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w:t>
      </w:r>
      <w:bookmarkStart w:id="0" w:name="_GoBack"/>
      <w:bookmarkEnd w:id="0"/>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hint="default" w:eastAsia="宋体"/>
                <w:sz w:val="21"/>
                <w:szCs w:val="21"/>
                <w:lang w:val="en-US" w:eastAsia="zh-CN"/>
              </w:rPr>
            </w:pPr>
            <w:r>
              <w:rPr>
                <w:rFonts w:hint="eastAsia" w:eastAsia="宋体"/>
                <w:bCs/>
                <w:sz w:val="21"/>
                <w:szCs w:val="21"/>
                <w:lang w:val="en-US" w:eastAsia="zh-CN"/>
              </w:rPr>
              <w:t>10万t/a钛资源项目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4ODYyNWFmY2FhOGI0NzY0NWNhNzY0MzEwZWI3OTQifQ=="/>
  </w:docVars>
  <w:rsids>
    <w:rsidRoot w:val="44EB321A"/>
    <w:rsid w:val="00032466"/>
    <w:rsid w:val="000776E7"/>
    <w:rsid w:val="008F081B"/>
    <w:rsid w:val="00AF3A12"/>
    <w:rsid w:val="00EF5ADE"/>
    <w:rsid w:val="00F635D2"/>
    <w:rsid w:val="06532730"/>
    <w:rsid w:val="07C5140B"/>
    <w:rsid w:val="29B570DA"/>
    <w:rsid w:val="2C02237E"/>
    <w:rsid w:val="342C4E17"/>
    <w:rsid w:val="34BA1A48"/>
    <w:rsid w:val="3DC37B54"/>
    <w:rsid w:val="44EB321A"/>
    <w:rsid w:val="527F264A"/>
    <w:rsid w:val="5E7128C8"/>
    <w:rsid w:val="6384309D"/>
    <w:rsid w:val="6B5C1C59"/>
    <w:rsid w:val="6D535020"/>
    <w:rsid w:val="711E68DF"/>
    <w:rsid w:val="7426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430</Words>
  <Characters>450</Characters>
  <Lines>4</Lines>
  <Paragraphs>1</Paragraphs>
  <TotalTime>0</TotalTime>
  <ScaleCrop>false</ScaleCrop>
  <LinksUpToDate>false</LinksUpToDate>
  <CharactersWithSpaces>473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cp:lastModifiedBy>
  <dcterms:modified xsi:type="dcterms:W3CDTF">2024-03-11T03:46:08Z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78D4CE1810EA47FBBFC72F246F730F81</vt:lpwstr>
  </property>
</Properties>
</file>